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3.xml" ContentType="application/vnd.openxmlformats-officedocument.wordprocessingml.footer+xml"/>
  <Default Extension="pdf" ContentType="application/pdf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A4688" w:rsidRDefault="0080439C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77" type="#_x0000_t202" style="position:absolute;margin-left:256.95pt;margin-top:170.85pt;width:154.6pt;height:30.3pt;z-index:251687947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F3676E" w:rsidRPr="00F3676E" w:rsidRDefault="0080439C" w:rsidP="00F3676E">
                  <w:pPr>
                    <w:jc w:val="center"/>
                    <w:rPr>
                      <w:color w:val="3366FF"/>
                    </w:rPr>
                  </w:pPr>
                  <w:r w:rsidRPr="00F3676E">
                    <w:rPr>
                      <w:color w:val="3366FF"/>
                    </w:rPr>
                    <w:t>April 22</w:t>
                  </w:r>
                  <w:r w:rsidRPr="00F3676E">
                    <w:rPr>
                      <w:color w:val="3366FF"/>
                      <w:vertAlign w:val="superscript"/>
                    </w:rPr>
                    <w:t>nd</w:t>
                  </w:r>
                  <w:r w:rsidRPr="00F3676E">
                    <w:rPr>
                      <w:color w:val="3366FF"/>
                    </w:rPr>
                    <w:t xml:space="preserve"> </w:t>
                  </w:r>
                  <w:r w:rsidRPr="00F3676E">
                    <w:rPr>
                      <w:color w:val="3366FF"/>
                    </w:rPr>
                    <w:t>–</w:t>
                  </w:r>
                  <w:r w:rsidRPr="00F3676E">
                    <w:rPr>
                      <w:color w:val="3366FF"/>
                    </w:rPr>
                    <w:t xml:space="preserve"> April </w:t>
                  </w:r>
                  <w:r w:rsidRPr="00F3676E">
                    <w:rPr>
                      <w:color w:val="3366FF"/>
                    </w:rPr>
                    <w:t>25th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70" type="#_x0000_t202" style="position:absolute;margin-left:135.6pt;margin-top:228.1pt;width:373.3pt;height:337.55pt;z-index:251678731;mso-wrap-edited:f;mso-position-horizontal-relative:page;mso-position-vertical-relative:page" wrapcoords="0 0 21600 0 21600 21600 0 21600 0 0" o:regroupid="1" mv:complextextbox="1" filled="f" stroked="f">
            <v:fill o:detectmouseclick="t"/>
            <v:textbox style="mso-next-textbox:#_x0000_s1070" inset=",7.2pt,,7.2pt">
              <w:txbxContent>
                <w:p w:rsidR="009A4688" w:rsidRDefault="0080439C" w:rsidP="009A4688">
                  <w:pPr>
                    <w:jc w:val="center"/>
                    <w:rPr>
                      <w:rFonts w:ascii="Century Gothic" w:hAnsi="Century Gothic"/>
                      <w:b/>
                      <w:color w:val="3366FF"/>
                      <w:sz w:val="40"/>
                    </w:rPr>
                  </w:pPr>
                  <w:r w:rsidRPr="002236B3">
                    <w:rPr>
                      <w:rFonts w:ascii="Century Gothic" w:hAnsi="Century Gothic"/>
                      <w:b/>
                      <w:color w:val="3366FF"/>
                      <w:sz w:val="40"/>
                    </w:rPr>
                    <w:t>Please join us in celebrating Earth Day all week long!</w:t>
                  </w:r>
                </w:p>
                <w:p w:rsidR="009A4688" w:rsidRPr="0085585B" w:rsidRDefault="0080439C" w:rsidP="00D04295">
                  <w:pPr>
                    <w:rPr>
                      <w:rFonts w:ascii="Century Gothic" w:hAnsi="Century Gothic"/>
                      <w:color w:val="3366FF"/>
                      <w:sz w:val="28"/>
                    </w:rPr>
                  </w:pPr>
                </w:p>
                <w:p w:rsidR="009A4688" w:rsidRPr="0085585B" w:rsidRDefault="0080439C" w:rsidP="00D04295">
                  <w:pPr>
                    <w:rPr>
                      <w:rFonts w:ascii="Century Gothic" w:hAnsi="Century Gothic"/>
                      <w:color w:val="3366FF"/>
                      <w:sz w:val="32"/>
                    </w:rPr>
                  </w:pPr>
                  <w:r w:rsidRPr="0085585B">
                    <w:rPr>
                      <w:rFonts w:ascii="Century Gothic" w:hAnsi="Century Gothic"/>
                      <w:b/>
                      <w:color w:val="3366FF"/>
                      <w:sz w:val="32"/>
                    </w:rPr>
                    <w:t>Tuesday:</w:t>
                  </w:r>
                  <w:r w:rsidRPr="0085585B">
                    <w:rPr>
                      <w:rFonts w:ascii="Century Gothic" w:hAnsi="Century Gothic"/>
                      <w:color w:val="3366FF"/>
                      <w:sz w:val="32"/>
                    </w:rPr>
                    <w:t xml:space="preserve"> </w:t>
                  </w:r>
                  <w:r w:rsidRPr="009A4688">
                    <w:rPr>
                      <w:rFonts w:ascii="Century Gothic" w:hAnsi="Century Gothic"/>
                      <w:color w:val="008000"/>
                      <w:sz w:val="32"/>
                    </w:rPr>
                    <w:t>Walk to School</w:t>
                  </w:r>
                  <w:r>
                    <w:rPr>
                      <w:rFonts w:ascii="Century Gothic" w:hAnsi="Century Gothic"/>
                      <w:color w:val="3366FF"/>
                      <w:sz w:val="32"/>
                    </w:rPr>
                    <w:t xml:space="preserve"> and </w:t>
                  </w:r>
                  <w:r w:rsidRPr="0085585B">
                    <w:rPr>
                      <w:rFonts w:ascii="Century Gothic" w:hAnsi="Century Gothic"/>
                      <w:color w:val="008000"/>
                      <w:sz w:val="32"/>
                    </w:rPr>
                    <w:t>Wear Green!</w:t>
                  </w:r>
                  <w:r w:rsidRPr="0085585B">
                    <w:rPr>
                      <w:rFonts w:ascii="Century Gothic" w:hAnsi="Century Gothic"/>
                      <w:color w:val="3366FF"/>
                      <w:sz w:val="32"/>
                    </w:rPr>
                    <w:t xml:space="preserve"> </w:t>
                  </w:r>
                </w:p>
                <w:p w:rsidR="009A4688" w:rsidRPr="002236B3" w:rsidRDefault="0080439C" w:rsidP="00D04295">
                  <w:pPr>
                    <w:rPr>
                      <w:rFonts w:ascii="Century Gothic" w:hAnsi="Century Gothic"/>
                      <w:color w:val="3366FF"/>
                    </w:rPr>
                  </w:pPr>
                  <w:r>
                    <w:rPr>
                      <w:rFonts w:ascii="Century Gothic" w:hAnsi="Century Gothic"/>
                      <w:color w:val="3366FF"/>
                    </w:rPr>
                    <w:t xml:space="preserve">If possible, try to walk to school or ride your bike instead of driving. Don’t forget to dress in your best green get-up! </w:t>
                  </w:r>
                  <w:r w:rsidRPr="002236B3">
                    <w:rPr>
                      <w:rFonts w:ascii="Century Gothic" w:hAnsi="Century Gothic"/>
                      <w:color w:val="3366FF"/>
                    </w:rPr>
                    <w:t xml:space="preserve">Students will be participating in activities to celebrate Earth Day within their classrooms. </w:t>
                  </w:r>
                </w:p>
                <w:p w:rsidR="009A4688" w:rsidRPr="0085585B" w:rsidRDefault="0080439C" w:rsidP="00D04295">
                  <w:pPr>
                    <w:rPr>
                      <w:rFonts w:ascii="Century Gothic" w:hAnsi="Century Gothic"/>
                      <w:color w:val="3366FF"/>
                      <w:sz w:val="28"/>
                    </w:rPr>
                  </w:pPr>
                </w:p>
                <w:p w:rsidR="009A4688" w:rsidRDefault="0080439C" w:rsidP="00D04295">
                  <w:pPr>
                    <w:rPr>
                      <w:rFonts w:ascii="Century Gothic" w:hAnsi="Century Gothic"/>
                      <w:color w:val="3366FF"/>
                      <w:sz w:val="28"/>
                    </w:rPr>
                  </w:pPr>
                  <w:r w:rsidRPr="0085585B">
                    <w:rPr>
                      <w:rFonts w:ascii="Century Gothic" w:hAnsi="Century Gothic"/>
                      <w:b/>
                      <w:color w:val="3366FF"/>
                      <w:sz w:val="32"/>
                    </w:rPr>
                    <w:t>Wednesday:</w:t>
                  </w:r>
                  <w:r w:rsidRPr="0085585B">
                    <w:rPr>
                      <w:rFonts w:ascii="Century Gothic" w:hAnsi="Century Gothic"/>
                      <w:color w:val="3366FF"/>
                      <w:sz w:val="32"/>
                    </w:rPr>
                    <w:t xml:space="preserve"> Waste Free Wednesday</w:t>
                  </w:r>
                  <w:r w:rsidRPr="0085585B">
                    <w:rPr>
                      <w:rFonts w:ascii="Century Gothic" w:hAnsi="Century Gothic"/>
                      <w:color w:val="3366FF"/>
                      <w:sz w:val="28"/>
                    </w:rPr>
                    <w:t xml:space="preserve"> </w:t>
                  </w:r>
                </w:p>
                <w:p w:rsidR="009A4688" w:rsidRPr="0085585B" w:rsidRDefault="0080439C" w:rsidP="00D04295">
                  <w:pPr>
                    <w:rPr>
                      <w:rFonts w:ascii="Century Gothic" w:hAnsi="Century Gothic"/>
                      <w:color w:val="3366FF"/>
                      <w:sz w:val="28"/>
                    </w:rPr>
                  </w:pPr>
                  <w:r w:rsidRPr="002236B3">
                    <w:rPr>
                      <w:rFonts w:ascii="Century Gothic" w:hAnsi="Century Gothic"/>
                      <w:color w:val="3366FF"/>
                    </w:rPr>
                    <w:t>Please</w:t>
                  </w:r>
                  <w:r w:rsidRPr="002236B3">
                    <w:rPr>
                      <w:rFonts w:ascii="Century Gothic" w:hAnsi="Century Gothic"/>
                      <w:color w:val="3366FF"/>
                    </w:rPr>
                    <w:t xml:space="preserve"> try to pack a lunch that is waste free. You could use Tupperware containers instead of plastic bags.</w:t>
                  </w:r>
                  <w:r w:rsidRPr="0085585B">
                    <w:rPr>
                      <w:rFonts w:ascii="Century Gothic" w:hAnsi="Century Gothic"/>
                      <w:color w:val="3366FF"/>
                      <w:sz w:val="28"/>
                    </w:rPr>
                    <w:t xml:space="preserve"> </w:t>
                  </w:r>
                </w:p>
                <w:p w:rsidR="009A4688" w:rsidRPr="0085585B" w:rsidRDefault="0080439C" w:rsidP="00D04295">
                  <w:pPr>
                    <w:rPr>
                      <w:rFonts w:ascii="Century Gothic" w:hAnsi="Century Gothic"/>
                      <w:color w:val="3366FF"/>
                      <w:sz w:val="28"/>
                    </w:rPr>
                  </w:pPr>
                </w:p>
                <w:p w:rsidR="009A4688" w:rsidRPr="0085585B" w:rsidRDefault="0080439C" w:rsidP="00D04295">
                  <w:pPr>
                    <w:rPr>
                      <w:rFonts w:ascii="Century Gothic" w:hAnsi="Century Gothic"/>
                      <w:color w:val="3366FF"/>
                      <w:sz w:val="32"/>
                    </w:rPr>
                  </w:pPr>
                  <w:r w:rsidRPr="0085585B">
                    <w:rPr>
                      <w:rFonts w:ascii="Century Gothic" w:hAnsi="Century Gothic"/>
                      <w:b/>
                      <w:color w:val="3366FF"/>
                      <w:sz w:val="32"/>
                    </w:rPr>
                    <w:t>Friday:</w:t>
                  </w:r>
                  <w:r>
                    <w:rPr>
                      <w:rFonts w:ascii="Century Gothic" w:hAnsi="Century Gothic"/>
                      <w:color w:val="3366FF"/>
                      <w:sz w:val="32"/>
                    </w:rPr>
                    <w:t xml:space="preserve"> </w:t>
                  </w:r>
                  <w:r w:rsidRPr="0085585B">
                    <w:rPr>
                      <w:rFonts w:ascii="Century Gothic" w:hAnsi="Century Gothic"/>
                      <w:color w:val="3366FF"/>
                      <w:sz w:val="32"/>
                    </w:rPr>
                    <w:t>Trash Pick - Up</w:t>
                  </w:r>
                </w:p>
                <w:p w:rsidR="009A4688" w:rsidRPr="002236B3" w:rsidRDefault="0080439C" w:rsidP="00D04295">
                  <w:pPr>
                    <w:rPr>
                      <w:rFonts w:ascii="Century Gothic" w:hAnsi="Century Gothic"/>
                      <w:color w:val="3366FF"/>
                    </w:rPr>
                  </w:pPr>
                  <w:r w:rsidRPr="002236B3">
                    <w:rPr>
                      <w:rFonts w:ascii="Century Gothic" w:hAnsi="Century Gothic"/>
                      <w:color w:val="3366FF"/>
                    </w:rPr>
                    <w:t>Remember to wear your sneakers! During recess we will be picking up litter off</w:t>
                  </w:r>
                  <w:r>
                    <w:rPr>
                      <w:rFonts w:ascii="Century Gothic" w:hAnsi="Century Gothic"/>
                      <w:color w:val="3366FF"/>
                    </w:rPr>
                    <w:t xml:space="preserve"> the school grounds in partnership with Living Gre</w:t>
                  </w:r>
                  <w:r>
                    <w:rPr>
                      <w:rFonts w:ascii="Century Gothic" w:hAnsi="Century Gothic"/>
                      <w:color w:val="3366FF"/>
                    </w:rPr>
                    <w:t xml:space="preserve">en Howard County.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drawing>
          <wp:anchor distT="0" distB="0" distL="118745" distR="118745" simplePos="0" relativeHeight="251664383" behindDoc="0" locked="0" layoutInCell="0" allowOverlap="1">
            <wp:simplePos x="0" y="0"/>
            <wp:positionH relativeFrom="page">
              <wp:posOffset>1301750</wp:posOffset>
            </wp:positionH>
            <wp:positionV relativeFrom="page">
              <wp:posOffset>2891790</wp:posOffset>
            </wp:positionV>
            <wp:extent cx="5581015" cy="4297680"/>
            <wp:effectExtent l="609600" t="482600" r="413385" b="502920"/>
            <wp:wrapTight wrapText="bothSides">
              <wp:wrapPolygon edited="0">
                <wp:start x="-1475" y="1144"/>
                <wp:lineTo x="-1476" y="3250"/>
                <wp:lineTo x="-814" y="13560"/>
                <wp:lineTo x="-815" y="15666"/>
                <wp:lineTo x="-247" y="23902"/>
                <wp:lineTo x="-80" y="24769"/>
                <wp:lineTo x="4617" y="24433"/>
                <wp:lineTo x="7765" y="23413"/>
                <wp:lineTo x="7788" y="23537"/>
                <wp:lineTo x="20641" y="21349"/>
                <wp:lineTo x="21118" y="21195"/>
                <wp:lineTo x="22071" y="20886"/>
                <wp:lineTo x="22644" y="20701"/>
                <wp:lineTo x="23002" y="19401"/>
                <wp:lineTo x="22740" y="18565"/>
                <wp:lineTo x="22574" y="16645"/>
                <wp:lineTo x="22550" y="16521"/>
                <wp:lineTo x="22384" y="14601"/>
                <wp:lineTo x="22361" y="14477"/>
                <wp:lineTo x="22195" y="12558"/>
                <wp:lineTo x="22171" y="12434"/>
                <wp:lineTo x="22100" y="10483"/>
                <wp:lineTo x="22076" y="10359"/>
                <wp:lineTo x="21911" y="8439"/>
                <wp:lineTo x="21887" y="8316"/>
                <wp:lineTo x="21721" y="6396"/>
                <wp:lineTo x="21697" y="6272"/>
                <wp:lineTo x="21531" y="4352"/>
                <wp:lineTo x="21507" y="4228"/>
                <wp:lineTo x="21437" y="2278"/>
                <wp:lineTo x="21057" y="-2336"/>
                <wp:lineTo x="-808" y="928"/>
                <wp:lineTo x="-1475" y="1144"/>
              </wp:wrapPolygon>
            </wp:wrapTight>
            <wp:docPr id="11" name="" descr="Transparen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840000">
                      <a:off x="0" y="0"/>
                      <a:ext cx="5581015" cy="429768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152400" cap="sq" cmpd="sng" algn="ctr">
                      <a:solidFill>
                        <a:schemeClr val="bg1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65000" dist="50800" dir="12000000" kx="-105000" ky="-90000" algn="tr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3" type="#_x0000_t136" style="position:absolute;margin-left:139.65pt;margin-top:60.25pt;width:379.4pt;height:103.8pt;z-index:251686923;mso-wrap-edited:f;mso-position-horizontal-relative:page;mso-position-vertical-relative:page" wrapcoords="7850 -751 1347 375 -139 751 -185 22351 278 22914 2415 22914 21692 22914 21832 22914 22064 21224 22064 20285 21646 11269 21971 8264 22018 6573 21600 5634 20810 5259 20810 751 20578 -563 20345 -751 7850 -751" fillcolor="#36f" strokecolor="#d8d8d8" strokeweight=".5pt">
            <v:imagedata embosscolor="shadow add(51)"/>
            <v:shadow on="t" opacity=".5" offset=",1pt" offset2=",-2pt"/>
            <o:extrusion v:ext="view" backdepth="0" rotationangle="20,-20" viewpoint="0,0" viewpointorigin="0,0" skewangle="0" skewamt="0" lightposition="0" lightposition2="0"/>
            <v:textpath style="font-family:&quot;Calibri&quot;;font-size:60pt;font-weight:bold;v-text-kern:t" trim="t" fitpath="t" string="Earth Week "/>
            <w10:wrap type="tight" anchorx="page" anchory="page"/>
          </v:shape>
        </w:pict>
      </w:r>
      <w:r>
        <w:rPr>
          <w:noProof/>
        </w:rPr>
        <w:drawing>
          <wp:anchor distT="0" distB="0" distL="114300" distR="114300" simplePos="0" relativeHeight="251685899" behindDoc="0" locked="0" layoutInCell="1" allowOverlap="1">
            <wp:simplePos x="0" y="0"/>
            <wp:positionH relativeFrom="page">
              <wp:posOffset>3049905</wp:posOffset>
            </wp:positionH>
            <wp:positionV relativeFrom="page">
              <wp:posOffset>7959725</wp:posOffset>
            </wp:positionV>
            <wp:extent cx="1872615" cy="1655445"/>
            <wp:effectExtent l="25400" t="0" r="6985" b="0"/>
            <wp:wrapTight wrapText="bothSides">
              <wp:wrapPolygon edited="0">
                <wp:start x="-293" y="0"/>
                <wp:lineTo x="-293" y="21542"/>
                <wp:lineTo x="21681" y="21542"/>
                <wp:lineTo x="21681" y="0"/>
                <wp:lineTo x="-293" y="0"/>
              </wp:wrapPolygon>
            </wp:wrapTight>
            <wp:docPr id="48" name="Picture 48" descr=":6a010535222d03970c01538e0fa5c197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:6a010535222d03970c01538e0fa5c1970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65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75" behindDoc="0" locked="0" layoutInCell="1" allowOverlap="1">
            <wp:simplePos x="0" y="0"/>
            <wp:positionH relativeFrom="page">
              <wp:posOffset>187325</wp:posOffset>
            </wp:positionH>
            <wp:positionV relativeFrom="page">
              <wp:posOffset>156210</wp:posOffset>
            </wp:positionV>
            <wp:extent cx="1185545" cy="1260475"/>
            <wp:effectExtent l="25400" t="0" r="8255" b="0"/>
            <wp:wrapTight wrapText="bothSides">
              <wp:wrapPolygon edited="0">
                <wp:start x="10181" y="0"/>
                <wp:lineTo x="5091" y="3047"/>
                <wp:lineTo x="926" y="6094"/>
                <wp:lineTo x="-463" y="9141"/>
                <wp:lineTo x="0" y="15234"/>
                <wp:lineTo x="9718" y="20893"/>
                <wp:lineTo x="11569" y="20893"/>
                <wp:lineTo x="13420" y="20893"/>
                <wp:lineTo x="16197" y="20893"/>
                <wp:lineTo x="21750" y="16105"/>
                <wp:lineTo x="21750" y="13928"/>
                <wp:lineTo x="20825" y="9576"/>
                <wp:lineTo x="19899" y="6964"/>
                <wp:lineTo x="20825" y="4353"/>
                <wp:lineTo x="17123" y="871"/>
                <wp:lineTo x="12032" y="0"/>
                <wp:lineTo x="10181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185545" cy="126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5" type="#_x0000_t136" style="position:absolute;margin-left:106.15pt;margin-top:489.5pt;width:4pt;height:22pt;rotation:8;z-index:251677704;mso-wrap-edited:f;mso-position-horizontal-relative:page;mso-position-vertical-relative:page" fillcolor="#898989" stroked="f" strokecolor="#1f497d" strokeweight="1.25pt">
            <v:shadow on="t" color="#d8d8d8" offset=",1pt" offset2=",-2pt"/>
            <v:textpath style="font-family:&quot;Corbel&quot;;font-size:18pt;font-weight:bold;v-text-kern:t" trim="t" fitpath="t" string=" "/>
            <w10:wrap anchorx="page" anchory="page"/>
          </v:shape>
        </w:pict>
      </w:r>
    </w:p>
    <w:sectPr w:rsidR="009A4688" w:rsidSect="009A46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432" w:bottom="432" w:left="432" w:header="432" w:footer="432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39C" w:rsidRDefault="0080439C">
      <w:r>
        <w:separator/>
      </w:r>
    </w:p>
  </w:endnote>
  <w:endnote w:type="continuationSeparator" w:id="0">
    <w:p w:rsidR="0080439C" w:rsidRDefault="00804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88" w:rsidRDefault="0080439C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88" w:rsidRDefault="0080439C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88" w:rsidRDefault="0080439C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39C" w:rsidRDefault="0080439C">
      <w:r>
        <w:separator/>
      </w:r>
    </w:p>
  </w:footnote>
  <w:footnote w:type="continuationSeparator" w:id="0">
    <w:p w:rsidR="0080439C" w:rsidRDefault="0080439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88" w:rsidRDefault="0080439C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88" w:rsidRDefault="0080439C">
    <w:pPr>
      <w:pStyle w:val="Header"/>
    </w:pPr>
    <w:r>
      <w:rPr>
        <w:noProof/>
      </w:rPr>
      <w:pict>
        <v:rect id="_x0000_s2049" style="position:absolute;margin-left:22.05pt;margin-top:18.2pt;width:568.8pt;height:748.8pt;z-index:251658240;mso-wrap-edited:f;mso-position-horizontal-relative:page;mso-position-vertical-relative:page" wrapcoords="-28 0 -28 21556 21600 21556 21600 0 -28 0" fillcolor="#bdff99" stroked="f">
          <v:fill color2="fill darken(118)" rotate="t" o:detectmouseclick="t" method="linear sigma" focus="100%" type="gradient"/>
          <w10:wrap type="tight" anchorx="page" anchory="page"/>
        </v:rect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88" w:rsidRDefault="008043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attachedTemplate r:id="rId1"/>
  <w:revisionView w:markup="0"/>
  <w:doNotTrackMoves/>
  <w:defaultTabStop w:val="720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6146">
      <o:colormru v:ext="edit" colors="#6d8d4c,lime,#9eff5a,blue,#3035ff,#bdff99"/>
      <o:colormenu v:ext="edit" fillcolor="none [3206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splitPgBreakAndParaMark/>
  </w:compat>
  <w:docVars>
    <w:docVar w:name="OpenInPublishingView" w:val="0"/>
    <w:docVar w:name="ShowDynamicGuides" w:val="1"/>
    <w:docVar w:name="ShowMarginGuides" w:val="0"/>
    <w:docVar w:name="ShowOutlines" w:val="0"/>
    <w:docVar w:name="ShowStaticGuides" w:val="1"/>
  </w:docVars>
  <w:rsids>
    <w:rsidRoot w:val="00D04295"/>
    <w:rsid w:val="0080439C"/>
  </w:rsids>
  <m:mathPr>
    <m:mathFont m:val="Abadi MT Condensed Extra Bold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6d8d4c,lime,#9eff5a,blue,#3035ff,#bdff99"/>
      <o:colormenu v:ext="edit" fillcolor="none [3206]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A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semiHidden/>
    <w:unhideWhenUsed/>
    <w:rsid w:val="00C538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538AD"/>
  </w:style>
  <w:style w:type="paragraph" w:styleId="Footer">
    <w:name w:val="footer"/>
    <w:basedOn w:val="Normal"/>
    <w:link w:val="FooterChar"/>
    <w:semiHidden/>
    <w:unhideWhenUsed/>
    <w:rsid w:val="00C538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538AD"/>
  </w:style>
  <w:style w:type="paragraph" w:styleId="BalloonText">
    <w:name w:val="Balloon Text"/>
    <w:basedOn w:val="Normal"/>
    <w:link w:val="BalloonTextChar"/>
    <w:semiHidden/>
    <w:unhideWhenUsed/>
    <w:rsid w:val="00C53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53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df"/><Relationship Id="rId9" Type="http://schemas.openxmlformats.org/officeDocument/2006/relationships/image" Target="media/image4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Flyers:Lost%20or%20Found%20Flyer.dotx" TargetMode="External"/></Relationships>
</file>

<file path=word/theme/theme1.xml><?xml version="1.0" encoding="utf-8"?>
<a:theme xmlns:a="http://schemas.openxmlformats.org/drawingml/2006/main" name="Office Theme">
  <a:themeElements>
    <a:clrScheme name="Lost or Found">
      <a:dk1>
        <a:sysClr val="windowText" lastClr="000000"/>
      </a:dk1>
      <a:lt1>
        <a:sysClr val="window" lastClr="FFFFFF"/>
      </a:lt1>
      <a:dk2>
        <a:srgbClr val="8D1E1E"/>
      </a:dk2>
      <a:lt2>
        <a:srgbClr val="B8B8B8"/>
      </a:lt2>
      <a:accent1>
        <a:srgbClr val="D16D00"/>
      </a:accent1>
      <a:accent2>
        <a:srgbClr val="F8D800"/>
      </a:accent2>
      <a:accent3>
        <a:srgbClr val="6D8D4C"/>
      </a:accent3>
      <a:accent4>
        <a:srgbClr val="593A13"/>
      </a:accent4>
      <a:accent5>
        <a:srgbClr val="4C548F"/>
      </a:accent5>
      <a:accent6>
        <a:srgbClr val="4584A9"/>
      </a:accent6>
      <a:hlink>
        <a:srgbClr val="346A25"/>
      </a:hlink>
      <a:folHlink>
        <a:srgbClr val="E1A611"/>
      </a:folHlink>
    </a:clrScheme>
    <a:fontScheme name="Lost or Found">
      <a:majorFont>
        <a:latin typeface="Cambria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Lost or Found Flyer.dotx</Template>
  <TotalTime>8</TotalTime>
  <Pages>1</Pages>
  <Words>0</Words>
  <Characters>5</Characters>
  <Application>Microsoft Macintosh Word</Application>
  <DocSecurity>0</DocSecurity>
  <Lines>1</Lines>
  <Paragraphs>1</Paragraphs>
  <ScaleCrop>false</ScaleCrop>
  <Manager/>
  <Company/>
  <LinksUpToDate>false</LinksUpToDate>
  <CharactersWithSpaces>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dc:description/>
  <cp:lastModifiedBy>Howard County Administrator</cp:lastModifiedBy>
  <cp:revision>4</cp:revision>
  <cp:lastPrinted>2014-04-04T16:42:00Z</cp:lastPrinted>
  <dcterms:created xsi:type="dcterms:W3CDTF">2014-04-04T16:12:00Z</dcterms:created>
  <dcterms:modified xsi:type="dcterms:W3CDTF">2014-04-07T11:52:00Z</dcterms:modified>
  <cp:category/>
</cp:coreProperties>
</file>